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B" w:rsidRPr="00B31EEC" w:rsidRDefault="00DF565B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B31EEC">
        <w:rPr>
          <w:rFonts w:ascii="Tahoma" w:hAnsi="Tahoma" w:cs="Tahoma"/>
          <w:b/>
          <w:sz w:val="36"/>
          <w:szCs w:val="36"/>
          <w:u w:val="single"/>
        </w:rPr>
        <w:t xml:space="preserve">ZÁSADY PŘÍPRAVKA </w:t>
      </w:r>
    </w:p>
    <w:p w:rsidR="00DF565B" w:rsidRPr="00B31EEC" w:rsidRDefault="00DF565B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DF565B" w:rsidRPr="00B31EEC" w:rsidRDefault="00DF565B" w:rsidP="006A6364">
      <w:pPr>
        <w:rPr>
          <w:rFonts w:ascii="Tahoma" w:hAnsi="Tahoma" w:cs="Tahoma"/>
        </w:rPr>
      </w:pPr>
    </w:p>
    <w:p w:rsidR="00DF565B" w:rsidRPr="00B31EEC" w:rsidRDefault="00DF565B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>Přípravka: 10  předběžně přihlášených družstev (2011 a mladší)</w:t>
      </w:r>
      <w:r w:rsidRPr="00B31EEC">
        <w:rPr>
          <w:rFonts w:ascii="Tahoma" w:hAnsi="Tahoma" w:cs="Tahoma"/>
        </w:rPr>
        <w:tab/>
      </w:r>
    </w:p>
    <w:p w:rsidR="00DF565B" w:rsidRPr="00B31EEC" w:rsidRDefault="00DF565B" w:rsidP="006A6364">
      <w:pPr>
        <w:rPr>
          <w:rFonts w:ascii="Tahoma" w:hAnsi="Tahoma" w:cs="Tahoma"/>
          <w:b/>
        </w:rPr>
      </w:pPr>
      <w:r w:rsidRPr="00B31EEC">
        <w:rPr>
          <w:rFonts w:ascii="Tahoma" w:hAnsi="Tahoma" w:cs="Tahoma"/>
          <w:b/>
        </w:rPr>
        <w:t>Systém turnajový</w:t>
      </w:r>
    </w:p>
    <w:p w:rsidR="00DF565B" w:rsidRPr="00B31EEC" w:rsidRDefault="00DF565B" w:rsidP="006A6364">
      <w:pPr>
        <w:rPr>
          <w:rFonts w:ascii="Tahoma" w:hAnsi="Tahoma" w:cs="Tahoma"/>
          <w:b/>
        </w:rPr>
      </w:pPr>
    </w:p>
    <w:p w:rsidR="00DF565B" w:rsidRPr="00B31EEC" w:rsidRDefault="00DF565B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 xml:space="preserve">DHC A                                Talent Škoda JS Plzeň  A </w:t>
      </w:r>
    </w:p>
    <w:p w:rsidR="00DF565B" w:rsidRPr="00B31EEC" w:rsidRDefault="00DF565B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 xml:space="preserve">DHC B                                Talent Škoda JS Plzeň  B </w:t>
      </w:r>
    </w:p>
    <w:p w:rsidR="00DF565B" w:rsidRPr="00B31EEC" w:rsidRDefault="00DF565B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 xml:space="preserve">Lázně Kynžvart     </w:t>
      </w:r>
      <w:r>
        <w:rPr>
          <w:rFonts w:ascii="Tahoma" w:hAnsi="Tahoma" w:cs="Tahoma"/>
        </w:rPr>
        <w:t xml:space="preserve">               Slavia VŠ Plzeň </w:t>
      </w:r>
    </w:p>
    <w:p w:rsidR="00DF565B" w:rsidRPr="00B31EEC" w:rsidRDefault="00DF565B" w:rsidP="006A6364">
      <w:pPr>
        <w:rPr>
          <w:rFonts w:ascii="Tahoma" w:hAnsi="Tahoma" w:cs="Tahoma"/>
        </w:rPr>
      </w:pPr>
      <w:r w:rsidRPr="00B31EEC">
        <w:rPr>
          <w:rFonts w:ascii="Tahoma" w:hAnsi="Tahoma" w:cs="Tahoma"/>
        </w:rPr>
        <w:t>Šťáhl</w:t>
      </w:r>
      <w:r>
        <w:rPr>
          <w:rFonts w:ascii="Tahoma" w:hAnsi="Tahoma" w:cs="Tahoma"/>
        </w:rPr>
        <w:t xml:space="preserve">avy                             Hvězda Cheb </w:t>
      </w:r>
    </w:p>
    <w:p w:rsidR="00DF565B" w:rsidRPr="00754441" w:rsidRDefault="00DF565B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Rokycany A                         </w:t>
      </w:r>
      <w:r w:rsidRPr="00B31EEC">
        <w:rPr>
          <w:rFonts w:ascii="Tahoma" w:hAnsi="Tahoma" w:cs="Tahoma"/>
        </w:rPr>
        <w:t>Ro</w:t>
      </w:r>
      <w:r>
        <w:rPr>
          <w:rFonts w:ascii="Tahoma" w:hAnsi="Tahoma" w:cs="Tahoma"/>
        </w:rPr>
        <w:t>kycany  B</w:t>
      </w:r>
    </w:p>
    <w:p w:rsidR="00DF565B" w:rsidRPr="00754441" w:rsidRDefault="00DF565B" w:rsidP="004D6197">
      <w:pPr>
        <w:rPr>
          <w:rFonts w:ascii="Tahoma" w:hAnsi="Tahoma" w:cs="Tahoma"/>
        </w:rPr>
      </w:pPr>
    </w:p>
    <w:p w:rsidR="00DF565B" w:rsidRPr="00754441" w:rsidRDefault="00DF565B" w:rsidP="004D6197">
      <w:pPr>
        <w:rPr>
          <w:rFonts w:ascii="Tahoma" w:hAnsi="Tahoma" w:cs="Tahoma"/>
        </w:rPr>
      </w:pPr>
    </w:p>
    <w:p w:rsidR="00DF565B" w:rsidRPr="009617CD" w:rsidRDefault="00DF565B" w:rsidP="004D6197">
      <w:pPr>
        <w:rPr>
          <w:rFonts w:ascii="Tahoma" w:hAnsi="Tahoma" w:cs="Tahoma"/>
        </w:rPr>
      </w:pPr>
    </w:p>
    <w:p w:rsidR="00DF565B" w:rsidRPr="00E8540A" w:rsidRDefault="00DF565B" w:rsidP="005F768A">
      <w:pPr>
        <w:rPr>
          <w:rFonts w:ascii="Tahoma" w:hAnsi="Tahoma" w:cs="Tahoma"/>
          <w:sz w:val="32"/>
          <w:szCs w:val="32"/>
          <w:u w:val="single"/>
        </w:rPr>
      </w:pPr>
      <w:r w:rsidRPr="004D6197">
        <w:rPr>
          <w:rFonts w:ascii="Tahoma" w:hAnsi="Tahoma" w:cs="Tahoma"/>
          <w:sz w:val="32"/>
          <w:szCs w:val="32"/>
        </w:rPr>
        <w:t xml:space="preserve">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DF565B" w:rsidRPr="005F768A" w:rsidRDefault="00DF565B" w:rsidP="009617CD">
      <w:pPr>
        <w:tabs>
          <w:tab w:val="left" w:pos="8640"/>
        </w:tabs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22.9.19   –  HVĚZDA CHEB </w:t>
      </w:r>
    </w:p>
    <w:p w:rsidR="00DF565B" w:rsidRDefault="00DF565B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20.10.19 –  HVĚZDA CHEB  </w:t>
      </w:r>
    </w:p>
    <w:p w:rsidR="00DF565B" w:rsidRDefault="00DF565B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17.11.19 –  HÁZENÁ ROKYCANY  </w:t>
      </w:r>
    </w:p>
    <w:p w:rsidR="00DF565B" w:rsidRDefault="00DF565B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14. nebo 15.12. 19 – SOKOL ŠŤÁHLAVY  </w:t>
      </w:r>
    </w:p>
    <w:p w:rsidR="00DF565B" w:rsidRPr="009617CD" w:rsidRDefault="00DF565B" w:rsidP="009617CD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17.1.20   –  TALENT PLZEŇ </w:t>
      </w:r>
    </w:p>
    <w:p w:rsidR="00DF565B" w:rsidRDefault="00DF565B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DF565B" w:rsidRDefault="00DF565B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DF565B" w:rsidRDefault="00DF565B">
      <w:pPr>
        <w:rPr>
          <w:rFonts w:ascii="Tahoma" w:hAnsi="Tahoma" w:cs="Tahoma"/>
        </w:rPr>
      </w:pPr>
    </w:p>
    <w:p w:rsidR="00DF565B" w:rsidRDefault="00DF56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DF565B" w:rsidRDefault="00DF565B">
      <w:pPr>
        <w:rPr>
          <w:rFonts w:ascii="Tahoma" w:hAnsi="Tahoma" w:cs="Tahoma"/>
        </w:rPr>
      </w:pPr>
    </w:p>
    <w:p w:rsidR="00DF565B" w:rsidRDefault="00DF56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9</w:t>
      </w:r>
      <w:r w:rsidRPr="00CE7C40">
        <w:rPr>
          <w:rFonts w:ascii="Tahoma" w:hAnsi="Tahoma" w:cs="Tahoma"/>
          <w:i/>
        </w:rPr>
        <w:t>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DF565B" w:rsidRPr="006A6364" w:rsidRDefault="00DF565B">
      <w:pPr>
        <w:rPr>
          <w:rFonts w:ascii="Tahoma" w:hAnsi="Tahoma" w:cs="Tahoma"/>
        </w:rPr>
      </w:pPr>
    </w:p>
    <w:p w:rsidR="00DF565B" w:rsidRDefault="00DF565B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DF565B" w:rsidRDefault="00DF565B">
      <w:pPr>
        <w:rPr>
          <w:rFonts w:ascii="Tahoma" w:hAnsi="Tahoma" w:cs="Tahoma"/>
        </w:rPr>
      </w:pPr>
    </w:p>
    <w:p w:rsidR="00DF565B" w:rsidRDefault="00DF56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DF565B" w:rsidRDefault="00DF565B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DF565B" w:rsidRDefault="00DF565B">
      <w:pPr>
        <w:rPr>
          <w:rFonts w:ascii="Tahoma" w:hAnsi="Tahoma" w:cs="Tahoma"/>
        </w:rPr>
      </w:pPr>
    </w:p>
    <w:p w:rsidR="00DF565B" w:rsidRPr="006A6364" w:rsidRDefault="00DF565B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DF565B" w:rsidRPr="006A6364" w:rsidSect="005F768A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570"/>
    <w:multiLevelType w:val="multilevel"/>
    <w:tmpl w:val="9DAA213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56704DE7"/>
    <w:multiLevelType w:val="multilevel"/>
    <w:tmpl w:val="DB501E2C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E21AED"/>
    <w:multiLevelType w:val="multilevel"/>
    <w:tmpl w:val="5A1442FE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5A6"/>
    <w:rsid w:val="00041F5B"/>
    <w:rsid w:val="000828DF"/>
    <w:rsid w:val="000F4D57"/>
    <w:rsid w:val="00200AC4"/>
    <w:rsid w:val="0020645F"/>
    <w:rsid w:val="00285F7F"/>
    <w:rsid w:val="002C10C0"/>
    <w:rsid w:val="002F4AF3"/>
    <w:rsid w:val="0037131D"/>
    <w:rsid w:val="004D6197"/>
    <w:rsid w:val="005027B3"/>
    <w:rsid w:val="00524EFB"/>
    <w:rsid w:val="00530ED8"/>
    <w:rsid w:val="00561F28"/>
    <w:rsid w:val="005D0D53"/>
    <w:rsid w:val="005F768A"/>
    <w:rsid w:val="00616F2D"/>
    <w:rsid w:val="006A6364"/>
    <w:rsid w:val="00754441"/>
    <w:rsid w:val="0079559A"/>
    <w:rsid w:val="00801802"/>
    <w:rsid w:val="00856DB0"/>
    <w:rsid w:val="008F510E"/>
    <w:rsid w:val="009617CD"/>
    <w:rsid w:val="00964624"/>
    <w:rsid w:val="00A453A7"/>
    <w:rsid w:val="00A872B9"/>
    <w:rsid w:val="00B228DC"/>
    <w:rsid w:val="00B31EEC"/>
    <w:rsid w:val="00B516C2"/>
    <w:rsid w:val="00BE11E7"/>
    <w:rsid w:val="00C425DE"/>
    <w:rsid w:val="00C45390"/>
    <w:rsid w:val="00CE7C40"/>
    <w:rsid w:val="00D37143"/>
    <w:rsid w:val="00D70D03"/>
    <w:rsid w:val="00DF565B"/>
    <w:rsid w:val="00E37DAD"/>
    <w:rsid w:val="00E40E0E"/>
    <w:rsid w:val="00E8540A"/>
    <w:rsid w:val="00F23E35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257</Words>
  <Characters>1521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4</cp:revision>
  <cp:lastPrinted>2018-02-13T15:04:00Z</cp:lastPrinted>
  <dcterms:created xsi:type="dcterms:W3CDTF">2019-07-29T22:07:00Z</dcterms:created>
  <dcterms:modified xsi:type="dcterms:W3CDTF">2019-08-02T21:36:00Z</dcterms:modified>
</cp:coreProperties>
</file>